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98A8" w14:textId="77777777" w:rsidR="00CA4D3B" w:rsidRDefault="008354D5" w:rsidP="00CA4D3B">
      <w:pPr>
        <w:keepNext/>
        <w:jc w:val="center"/>
        <w:outlineLvl w:val="0"/>
        <w:rPr>
          <w:b/>
        </w:rPr>
      </w:pPr>
      <w:r>
        <w:rPr>
          <w:b/>
          <w:noProof/>
          <w:lang w:val="en-US"/>
        </w:rPr>
        <w:drawing>
          <wp:inline distT="0" distB="0" distL="0" distR="0" wp14:anchorId="4ABA98C0" wp14:editId="4ABA98C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ABA98A9" w14:textId="77777777" w:rsidR="008354D5" w:rsidRPr="00AF7D08" w:rsidRDefault="008354D5" w:rsidP="00CA4D3B">
      <w:pPr>
        <w:keepNext/>
        <w:jc w:val="center"/>
        <w:outlineLvl w:val="0"/>
        <w:rPr>
          <w:b/>
        </w:rPr>
      </w:pPr>
    </w:p>
    <w:p w14:paraId="4ABA98AA" w14:textId="77777777" w:rsidR="00CA4D3B" w:rsidRDefault="00CA4D3B" w:rsidP="00CA4D3B">
      <w:pPr>
        <w:keepNext/>
        <w:jc w:val="center"/>
        <w:outlineLvl w:val="0"/>
        <w:rPr>
          <w:b/>
          <w:sz w:val="28"/>
          <w:szCs w:val="28"/>
        </w:rPr>
      </w:pPr>
      <w:r>
        <w:rPr>
          <w:b/>
          <w:sz w:val="28"/>
          <w:szCs w:val="28"/>
        </w:rPr>
        <w:t>KLAIPĖDOS MIESTO SAVIVALDYBĖS TARYBA</w:t>
      </w:r>
    </w:p>
    <w:p w14:paraId="4ABA98AB" w14:textId="77777777" w:rsidR="00CA4D3B" w:rsidRDefault="00CA4D3B" w:rsidP="00CA4D3B">
      <w:pPr>
        <w:keepNext/>
        <w:jc w:val="center"/>
        <w:outlineLvl w:val="1"/>
        <w:rPr>
          <w:b/>
        </w:rPr>
      </w:pPr>
    </w:p>
    <w:p w14:paraId="4ABA98AC" w14:textId="77777777" w:rsidR="00CA4D3B" w:rsidRDefault="00CA4D3B" w:rsidP="00CA4D3B">
      <w:pPr>
        <w:keepNext/>
        <w:jc w:val="center"/>
        <w:outlineLvl w:val="1"/>
        <w:rPr>
          <w:b/>
        </w:rPr>
      </w:pPr>
      <w:r>
        <w:rPr>
          <w:b/>
        </w:rPr>
        <w:t>SPRENDIMAS</w:t>
      </w:r>
    </w:p>
    <w:p w14:paraId="4ABA98AD" w14:textId="77777777" w:rsidR="00706BBD" w:rsidRPr="001D3C7E" w:rsidRDefault="00706BBD" w:rsidP="00706BBD">
      <w:pPr>
        <w:jc w:val="center"/>
      </w:pPr>
      <w:r>
        <w:rPr>
          <w:b/>
          <w:caps/>
        </w:rPr>
        <w:t>DĖL savivaldybės švietimo įstaigų patalpų suteikimo paslaugos kainos nustatymo</w:t>
      </w:r>
    </w:p>
    <w:p w14:paraId="4ABA98AF" w14:textId="77777777" w:rsidR="00CA4D3B" w:rsidRDefault="00CA4D3B" w:rsidP="00E56CAE"/>
    <w:bookmarkStart w:id="0" w:name="registravimoDataIlga"/>
    <w:p w14:paraId="4ABA98B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T2-258</w:t>
      </w:r>
      <w:r>
        <w:rPr>
          <w:noProof/>
        </w:rPr>
        <w:fldChar w:fldCharType="end"/>
      </w:r>
      <w:bookmarkEnd w:id="1"/>
    </w:p>
    <w:p w14:paraId="4ABA98B1" w14:textId="77777777" w:rsidR="00597EE8" w:rsidRDefault="00597EE8" w:rsidP="00597EE8">
      <w:pPr>
        <w:tabs>
          <w:tab w:val="left" w:pos="5070"/>
          <w:tab w:val="left" w:pos="5366"/>
          <w:tab w:val="left" w:pos="6771"/>
          <w:tab w:val="left" w:pos="7363"/>
        </w:tabs>
        <w:jc w:val="center"/>
      </w:pPr>
      <w:r w:rsidRPr="001456CE">
        <w:t>Klaipėda</w:t>
      </w:r>
    </w:p>
    <w:p w14:paraId="4ABA98B3" w14:textId="77777777" w:rsidR="00CA4D3B" w:rsidRDefault="00CA4D3B" w:rsidP="0034216D"/>
    <w:p w14:paraId="4ABA98B4" w14:textId="77777777" w:rsidR="00706BBD" w:rsidRDefault="00706BBD" w:rsidP="00E56CAE">
      <w:pPr>
        <w:ind w:firstLine="709"/>
        <w:jc w:val="both"/>
      </w:pPr>
      <w:r>
        <w:t xml:space="preserve">Vadovaudamasi Lietuvos Respublikos vietos savivaldos įstatymo 16 straipsnio 2 dalies 37 punktu ir 18 straipsnio 1 dalimi, Klaipėdos miesto savivaldybės taryba </w:t>
      </w:r>
      <w:r w:rsidRPr="00E56CAE">
        <w:rPr>
          <w:spacing w:val="60"/>
        </w:rPr>
        <w:t>nusprendži</w:t>
      </w:r>
      <w:r>
        <w:t>a:</w:t>
      </w:r>
    </w:p>
    <w:p w14:paraId="4ABA98B5" w14:textId="77777777" w:rsidR="00706BBD" w:rsidRDefault="00706BBD" w:rsidP="00E56CAE">
      <w:pPr>
        <w:ind w:firstLine="709"/>
        <w:jc w:val="both"/>
      </w:pPr>
      <w:r>
        <w:t>1. Nustatyti savivaldybės švietimo įstaigų patalpų suteikimo paslaugos kainą:</w:t>
      </w:r>
    </w:p>
    <w:p w14:paraId="4ABA98B6" w14:textId="77777777" w:rsidR="00706BBD" w:rsidRDefault="00706BBD" w:rsidP="00E56CAE">
      <w:pPr>
        <w:ind w:firstLine="709"/>
        <w:jc w:val="both"/>
      </w:pPr>
      <w:r>
        <w:t>1.1. vienos valandos kainą pagal patalpų paskirtį (priedas);</w:t>
      </w:r>
    </w:p>
    <w:p w14:paraId="4ABA98B7" w14:textId="77777777" w:rsidR="00706BBD" w:rsidRDefault="00706BBD" w:rsidP="00E56CAE">
      <w:pPr>
        <w:ind w:firstLine="709"/>
        <w:jc w:val="both"/>
      </w:pPr>
      <w:r>
        <w:t>1.2. vienos valandos kainą vienkartiniams renginiams – 103,58 Lt / 30,00 Eur.</w:t>
      </w:r>
    </w:p>
    <w:p w14:paraId="4ABA98B8" w14:textId="77777777" w:rsidR="00706BBD" w:rsidRDefault="00706BBD" w:rsidP="00E56CAE">
      <w:pPr>
        <w:ind w:firstLine="709"/>
        <w:jc w:val="both"/>
      </w:pPr>
      <w:r>
        <w:t>2. Nustatyti, kad kaina eurais įsigalioja euro įvedimo Lietuvos Respublikoje dieną.</w:t>
      </w:r>
    </w:p>
    <w:p w14:paraId="4ABA98B9" w14:textId="26E43CEE" w:rsidR="00706BBD" w:rsidRDefault="00706BBD" w:rsidP="00E56CAE">
      <w:pPr>
        <w:ind w:firstLine="709"/>
        <w:jc w:val="both"/>
      </w:pPr>
      <w:r>
        <w:t xml:space="preserve">3. Pripažinti netekusiu galios Klaipėdos miesto savivaldybės tarybos 2002 m. lapkričio 28 d. sprendimo </w:t>
      </w:r>
      <w:bookmarkStart w:id="2" w:name="n_0"/>
      <w:r w:rsidR="0034216D" w:rsidRPr="00915A98">
        <w:t>Nr. 282</w:t>
      </w:r>
      <w:bookmarkEnd w:id="2"/>
      <w:r>
        <w:t xml:space="preserve"> „Dėl Klaipėdos miesto savivaldybės biudžetinių sporto įstaigų darbo organizavimo pertvarkymo“ 8 punktą.</w:t>
      </w:r>
    </w:p>
    <w:p w14:paraId="4ABA98BA" w14:textId="77777777" w:rsidR="00CA4D3B" w:rsidRDefault="00706BBD" w:rsidP="00E56CAE">
      <w:pPr>
        <w:ind w:firstLine="709"/>
        <w:jc w:val="both"/>
      </w:pPr>
      <w:r>
        <w:t>4. Skelbti šį sprendimą Teisės aktų registre ir Klaipėdos miesto savivaldybės interneto svetainėje.</w:t>
      </w:r>
    </w:p>
    <w:p w14:paraId="3F1B92C4" w14:textId="21216445" w:rsidR="00FD3CFF" w:rsidRDefault="00FD3CFF" w:rsidP="00E56CAE">
      <w:pPr>
        <w:ind w:firstLine="709"/>
        <w:jc w:val="both"/>
      </w:pPr>
      <w:r>
        <w:t>5. Šis sprendimas įsigalioja 2015 m. sausio 2 d.</w:t>
      </w:r>
    </w:p>
    <w:p w14:paraId="19106EF4" w14:textId="7FF9EAFC" w:rsidR="00FD3CFF" w:rsidRPr="00FD3CFF" w:rsidRDefault="00FD3CFF" w:rsidP="00E56CAE">
      <w:pPr>
        <w:ind w:firstLine="709"/>
        <w:jc w:val="both"/>
        <w:rPr>
          <w:i/>
          <w:sz w:val="16"/>
        </w:rPr>
      </w:pPr>
      <w:r w:rsidRPr="00FD3CFF">
        <w:rPr>
          <w:i/>
          <w:sz w:val="16"/>
        </w:rPr>
        <w:t xml:space="preserve">2014 m. gruodžio 18 d. Klaipėdos miesto savivaldybės tarybos sprendimo </w:t>
      </w:r>
      <w:bookmarkStart w:id="3" w:name="n_1"/>
      <w:r w:rsidR="00915A98" w:rsidRPr="00915A98">
        <w:rPr>
          <w:i/>
          <w:sz w:val="16"/>
        </w:rPr>
        <w:t xml:space="preserve">Nr. T2-338 </w:t>
      </w:r>
      <w:bookmarkEnd w:id="3"/>
      <w:r w:rsidRPr="00FD3CFF">
        <w:rPr>
          <w:i/>
          <w:sz w:val="16"/>
        </w:rPr>
        <w:t>redakcija</w:t>
      </w:r>
    </w:p>
    <w:p w14:paraId="4ABA98BB" w14:textId="77777777" w:rsidR="004476DD" w:rsidRDefault="004476DD" w:rsidP="00CA4D3B">
      <w:pPr>
        <w:jc w:val="both"/>
      </w:pPr>
    </w:p>
    <w:p w14:paraId="5F9302C8" w14:textId="77777777" w:rsidR="00E56CAE" w:rsidRDefault="00E56CAE" w:rsidP="00CA4D3B">
      <w:pPr>
        <w:jc w:val="both"/>
      </w:pPr>
    </w:p>
    <w:p w14:paraId="22B60DFE" w14:textId="2DB89F08" w:rsidR="0034216D" w:rsidRDefault="0034216D" w:rsidP="0034216D">
      <w:pPr>
        <w:tabs>
          <w:tab w:val="right" w:pos="9638"/>
        </w:tabs>
      </w:pPr>
      <w:r>
        <w:t>Savivaldybės mero pavaduotojas</w:t>
      </w:r>
      <w:r>
        <w:tab/>
        <w:t>Artūras Šulcas</w:t>
      </w:r>
    </w:p>
    <w:p w14:paraId="1EB9D3DE" w14:textId="0FBA6CD4" w:rsidR="0034216D" w:rsidRDefault="0034216D" w:rsidP="0034216D">
      <w:pPr>
        <w:tabs>
          <w:tab w:val="right" w:pos="9638"/>
        </w:tabs>
        <w:jc w:val="center"/>
      </w:pPr>
      <w:r>
        <w:t>______________</w:t>
      </w:r>
    </w:p>
    <w:p w14:paraId="7DEDBD7B" w14:textId="77777777" w:rsidR="0034216D" w:rsidRDefault="0034216D" w:rsidP="0034216D">
      <w:pPr>
        <w:tabs>
          <w:tab w:val="right" w:pos="9638"/>
        </w:tabs>
        <w:jc w:val="center"/>
      </w:pPr>
    </w:p>
    <w:tbl>
      <w:tblPr>
        <w:tblStyle w:val="TableGrid"/>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0660E" w14:paraId="066B3E57" w14:textId="77777777" w:rsidTr="003E14EC">
        <w:tc>
          <w:tcPr>
            <w:tcW w:w="3209" w:type="dxa"/>
          </w:tcPr>
          <w:p w14:paraId="0BBA5568" w14:textId="77777777" w:rsidR="00F0660E" w:rsidRDefault="00F0660E" w:rsidP="003E14EC">
            <w:r>
              <w:t>Klaipėdos miesto savivaldybės</w:t>
            </w:r>
          </w:p>
        </w:tc>
      </w:tr>
      <w:tr w:rsidR="00F0660E" w14:paraId="41204F64" w14:textId="77777777" w:rsidTr="003E14EC">
        <w:tc>
          <w:tcPr>
            <w:tcW w:w="3209" w:type="dxa"/>
          </w:tcPr>
          <w:p w14:paraId="5B4354FD" w14:textId="77777777" w:rsidR="00F0660E" w:rsidRDefault="00F0660E" w:rsidP="003E14E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p>
        </w:tc>
      </w:tr>
      <w:tr w:rsidR="00F0660E" w14:paraId="0573D37A" w14:textId="77777777" w:rsidTr="003E14EC">
        <w:tc>
          <w:tcPr>
            <w:tcW w:w="3209" w:type="dxa"/>
          </w:tcPr>
          <w:p w14:paraId="0F92953C" w14:textId="77777777" w:rsidR="00F0660E" w:rsidRDefault="00F0660E" w:rsidP="003E14E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T2-258</w:t>
            </w:r>
            <w:r>
              <w:rPr>
                <w:noProof/>
              </w:rPr>
              <w:fldChar w:fldCharType="end"/>
            </w:r>
          </w:p>
        </w:tc>
      </w:tr>
      <w:tr w:rsidR="00F0660E" w14:paraId="44A2F216" w14:textId="77777777" w:rsidTr="003E14EC">
        <w:tc>
          <w:tcPr>
            <w:tcW w:w="3209" w:type="dxa"/>
          </w:tcPr>
          <w:p w14:paraId="47849708" w14:textId="77777777" w:rsidR="00F0660E" w:rsidRDefault="00F0660E" w:rsidP="003E14EC">
            <w:pPr>
              <w:tabs>
                <w:tab w:val="left" w:pos="5070"/>
                <w:tab w:val="left" w:pos="5366"/>
                <w:tab w:val="left" w:pos="6771"/>
                <w:tab w:val="left" w:pos="7363"/>
              </w:tabs>
            </w:pPr>
            <w:r>
              <w:t>priedas</w:t>
            </w:r>
          </w:p>
        </w:tc>
      </w:tr>
    </w:tbl>
    <w:p w14:paraId="3A2E0A36" w14:textId="77777777" w:rsidR="00F0660E" w:rsidRDefault="00F0660E" w:rsidP="00F0660E">
      <w:pPr>
        <w:jc w:val="center"/>
      </w:pPr>
    </w:p>
    <w:p w14:paraId="134A99C1" w14:textId="77777777" w:rsidR="00F0660E" w:rsidRDefault="00F0660E" w:rsidP="00F0660E">
      <w:pPr>
        <w:jc w:val="center"/>
      </w:pPr>
    </w:p>
    <w:p w14:paraId="2FF93650" w14:textId="77777777" w:rsidR="00F0660E" w:rsidRPr="005C7924" w:rsidRDefault="00F0660E" w:rsidP="00F0660E">
      <w:pPr>
        <w:jc w:val="center"/>
        <w:rPr>
          <w:b/>
          <w:caps/>
        </w:rPr>
      </w:pPr>
      <w:r w:rsidRPr="005C7924">
        <w:rPr>
          <w:b/>
          <w:caps/>
        </w:rPr>
        <w:t>savivaldybės švietimo įstaigų patalpų suteikimo paslaugos kaina</w:t>
      </w:r>
    </w:p>
    <w:p w14:paraId="06A5738E" w14:textId="77777777" w:rsidR="00F0660E" w:rsidRPr="005C7924" w:rsidRDefault="00F0660E" w:rsidP="00F0660E">
      <w:pPr>
        <w:jc w:val="center"/>
        <w:rPr>
          <w:b/>
          <w:caps/>
        </w:rPr>
      </w:pPr>
    </w:p>
    <w:p w14:paraId="144ED5EC" w14:textId="77777777" w:rsidR="00F0660E" w:rsidRPr="005C7924" w:rsidRDefault="00F0660E" w:rsidP="00F0660E">
      <w:pPr>
        <w:jc w:val="center"/>
        <w:rPr>
          <w:b/>
          <w:caps/>
        </w:rPr>
      </w:pPr>
    </w:p>
    <w:p w14:paraId="2F716F37" w14:textId="77777777" w:rsidR="00F0660E" w:rsidRPr="005C7924" w:rsidRDefault="00F0660E" w:rsidP="00F0660E">
      <w:pPr>
        <w:ind w:firstLine="709"/>
      </w:pPr>
      <w:r>
        <w:rPr>
          <w:caps/>
        </w:rPr>
        <w:t xml:space="preserve">1. </w:t>
      </w:r>
      <w:r w:rsidRPr="005C7924">
        <w:rPr>
          <w:caps/>
        </w:rPr>
        <w:t>S</w:t>
      </w:r>
      <w:r w:rsidRPr="005C7924">
        <w:t>porto salės</w:t>
      </w:r>
    </w:p>
    <w:p w14:paraId="2DC45877" w14:textId="77777777" w:rsidR="00F0660E" w:rsidRPr="005C7924" w:rsidRDefault="00F0660E" w:rsidP="00F0660E"/>
    <w:tbl>
      <w:tblPr>
        <w:tblStyle w:val="TableGrid"/>
        <w:tblW w:w="0" w:type="auto"/>
        <w:tblLook w:val="04A0" w:firstRow="1" w:lastRow="0" w:firstColumn="1" w:lastColumn="0" w:noHBand="0" w:noVBand="1"/>
      </w:tblPr>
      <w:tblGrid>
        <w:gridCol w:w="556"/>
        <w:gridCol w:w="1697"/>
        <w:gridCol w:w="1698"/>
        <w:gridCol w:w="2120"/>
        <w:gridCol w:w="1671"/>
        <w:gridCol w:w="2112"/>
      </w:tblGrid>
      <w:tr w:rsidR="00F0660E" w:rsidRPr="005C7924" w14:paraId="1FFBE4BE" w14:textId="77777777" w:rsidTr="003E14EC">
        <w:tc>
          <w:tcPr>
            <w:tcW w:w="534" w:type="dxa"/>
            <w:vMerge w:val="restart"/>
            <w:vAlign w:val="center"/>
          </w:tcPr>
          <w:p w14:paraId="60828BA5" w14:textId="77777777" w:rsidR="00F0660E" w:rsidRPr="005C7924" w:rsidRDefault="00F0660E" w:rsidP="003E14EC">
            <w:pPr>
              <w:jc w:val="center"/>
            </w:pPr>
            <w:r w:rsidRPr="005C7924">
              <w:t>Eil. Nr.</w:t>
            </w:r>
          </w:p>
        </w:tc>
        <w:tc>
          <w:tcPr>
            <w:tcW w:w="1701" w:type="dxa"/>
            <w:vMerge w:val="restart"/>
            <w:vAlign w:val="center"/>
          </w:tcPr>
          <w:p w14:paraId="0B341E8C" w14:textId="77777777" w:rsidR="00F0660E" w:rsidRPr="005C7924" w:rsidRDefault="00F0660E" w:rsidP="003E14EC">
            <w:pPr>
              <w:jc w:val="center"/>
            </w:pPr>
            <w:r w:rsidRPr="005C7924">
              <w:t>Plotas kv. m</w:t>
            </w:r>
          </w:p>
        </w:tc>
        <w:tc>
          <w:tcPr>
            <w:tcW w:w="7619" w:type="dxa"/>
            <w:gridSpan w:val="4"/>
            <w:vAlign w:val="center"/>
          </w:tcPr>
          <w:p w14:paraId="6984A006" w14:textId="77777777" w:rsidR="00F0660E" w:rsidRPr="005C7924" w:rsidRDefault="00F0660E" w:rsidP="003E14EC">
            <w:pPr>
              <w:jc w:val="center"/>
            </w:pPr>
            <w:r w:rsidRPr="005C7924">
              <w:t>Vienos valandos kaina litais / eurais</w:t>
            </w:r>
          </w:p>
        </w:tc>
      </w:tr>
      <w:tr w:rsidR="00F0660E" w:rsidRPr="005C7924" w14:paraId="4B9E7CBD" w14:textId="77777777" w:rsidTr="003E14EC">
        <w:tc>
          <w:tcPr>
            <w:tcW w:w="534" w:type="dxa"/>
            <w:vMerge/>
            <w:vAlign w:val="center"/>
          </w:tcPr>
          <w:p w14:paraId="1D830958" w14:textId="77777777" w:rsidR="00F0660E" w:rsidRPr="005C7924" w:rsidRDefault="00F0660E" w:rsidP="003E14EC">
            <w:pPr>
              <w:jc w:val="center"/>
            </w:pPr>
          </w:p>
        </w:tc>
        <w:tc>
          <w:tcPr>
            <w:tcW w:w="1701" w:type="dxa"/>
            <w:vMerge/>
            <w:vAlign w:val="center"/>
          </w:tcPr>
          <w:p w14:paraId="470A30E9" w14:textId="77777777" w:rsidR="00F0660E" w:rsidRPr="005C7924" w:rsidRDefault="00F0660E" w:rsidP="003E14EC">
            <w:pPr>
              <w:jc w:val="center"/>
            </w:pPr>
          </w:p>
        </w:tc>
        <w:tc>
          <w:tcPr>
            <w:tcW w:w="3827" w:type="dxa"/>
            <w:gridSpan w:val="2"/>
            <w:vAlign w:val="center"/>
          </w:tcPr>
          <w:p w14:paraId="6D034078" w14:textId="77777777" w:rsidR="00F0660E" w:rsidRPr="005C7924" w:rsidRDefault="00F0660E" w:rsidP="003E14EC">
            <w:pPr>
              <w:jc w:val="center"/>
            </w:pPr>
            <w:r w:rsidRPr="005C7924">
              <w:t>Fiziniams ir juridiniams asmenims, išskyrus BĮ sporto mokyklas</w:t>
            </w:r>
          </w:p>
        </w:tc>
        <w:tc>
          <w:tcPr>
            <w:tcW w:w="3792" w:type="dxa"/>
            <w:gridSpan w:val="2"/>
            <w:vAlign w:val="center"/>
          </w:tcPr>
          <w:p w14:paraId="30CD3607" w14:textId="77777777" w:rsidR="00F0660E" w:rsidRPr="005C7924" w:rsidRDefault="00F0660E" w:rsidP="003E14EC">
            <w:pPr>
              <w:jc w:val="center"/>
            </w:pPr>
            <w:r w:rsidRPr="005C7924">
              <w:t>BĮ sporto mokykloms</w:t>
            </w:r>
          </w:p>
        </w:tc>
      </w:tr>
      <w:tr w:rsidR="00F0660E" w:rsidRPr="005C7924" w14:paraId="738C6149" w14:textId="77777777" w:rsidTr="003E14EC">
        <w:tc>
          <w:tcPr>
            <w:tcW w:w="534" w:type="dxa"/>
            <w:vMerge/>
            <w:vAlign w:val="center"/>
          </w:tcPr>
          <w:p w14:paraId="1A244278" w14:textId="77777777" w:rsidR="00F0660E" w:rsidRPr="005C7924" w:rsidRDefault="00F0660E" w:rsidP="003E14EC">
            <w:pPr>
              <w:jc w:val="center"/>
            </w:pPr>
          </w:p>
        </w:tc>
        <w:tc>
          <w:tcPr>
            <w:tcW w:w="1701" w:type="dxa"/>
            <w:vMerge/>
            <w:vAlign w:val="center"/>
          </w:tcPr>
          <w:p w14:paraId="7C16A6F8" w14:textId="77777777" w:rsidR="00F0660E" w:rsidRPr="005C7924" w:rsidRDefault="00F0660E" w:rsidP="003E14EC">
            <w:pPr>
              <w:jc w:val="center"/>
            </w:pPr>
          </w:p>
        </w:tc>
        <w:tc>
          <w:tcPr>
            <w:tcW w:w="1701" w:type="dxa"/>
            <w:vAlign w:val="center"/>
          </w:tcPr>
          <w:p w14:paraId="0C106CD6" w14:textId="77777777" w:rsidR="00F0660E" w:rsidRPr="005C7924" w:rsidRDefault="00F0660E" w:rsidP="003E14EC">
            <w:pPr>
              <w:jc w:val="center"/>
            </w:pPr>
            <w:r w:rsidRPr="005C7924">
              <w:t>Be budėtojo paslaugos</w:t>
            </w:r>
          </w:p>
        </w:tc>
        <w:tc>
          <w:tcPr>
            <w:tcW w:w="2126" w:type="dxa"/>
            <w:vAlign w:val="center"/>
          </w:tcPr>
          <w:p w14:paraId="6D2C0111" w14:textId="77777777" w:rsidR="00F0660E" w:rsidRPr="005C7924" w:rsidRDefault="00F0660E" w:rsidP="003E14EC">
            <w:pPr>
              <w:jc w:val="center"/>
            </w:pPr>
            <w:r w:rsidRPr="005C7924">
              <w:t>Su budėtojo paslauga</w:t>
            </w:r>
          </w:p>
        </w:tc>
        <w:tc>
          <w:tcPr>
            <w:tcW w:w="1674" w:type="dxa"/>
            <w:vAlign w:val="center"/>
          </w:tcPr>
          <w:p w14:paraId="4C31D346" w14:textId="77777777" w:rsidR="00F0660E" w:rsidRPr="005C7924" w:rsidRDefault="00F0660E" w:rsidP="003E14EC">
            <w:pPr>
              <w:jc w:val="center"/>
            </w:pPr>
            <w:r w:rsidRPr="005C7924">
              <w:t>Be budėtojo paslaugos</w:t>
            </w:r>
          </w:p>
        </w:tc>
        <w:tc>
          <w:tcPr>
            <w:tcW w:w="2118" w:type="dxa"/>
            <w:vAlign w:val="center"/>
          </w:tcPr>
          <w:p w14:paraId="2E830610" w14:textId="77777777" w:rsidR="00F0660E" w:rsidRPr="005C7924" w:rsidRDefault="00F0660E" w:rsidP="003E14EC">
            <w:pPr>
              <w:jc w:val="center"/>
            </w:pPr>
            <w:r w:rsidRPr="005C7924">
              <w:t>Su budėtojo paslauga</w:t>
            </w:r>
          </w:p>
        </w:tc>
      </w:tr>
      <w:tr w:rsidR="00F0660E" w:rsidRPr="005C7924" w14:paraId="2AB85B12" w14:textId="77777777" w:rsidTr="003E14EC">
        <w:tc>
          <w:tcPr>
            <w:tcW w:w="534" w:type="dxa"/>
          </w:tcPr>
          <w:p w14:paraId="6B7D26AD" w14:textId="77777777" w:rsidR="00F0660E" w:rsidRPr="005C7924" w:rsidRDefault="00F0660E" w:rsidP="003E14EC">
            <w:r w:rsidRPr="005C7924">
              <w:t>1.</w:t>
            </w:r>
          </w:p>
        </w:tc>
        <w:tc>
          <w:tcPr>
            <w:tcW w:w="1701" w:type="dxa"/>
          </w:tcPr>
          <w:p w14:paraId="3B41B01C" w14:textId="77777777" w:rsidR="00F0660E" w:rsidRPr="005C7924" w:rsidRDefault="00F0660E" w:rsidP="003E14EC">
            <w:r w:rsidRPr="005C7924">
              <w:t>Iki 200</w:t>
            </w:r>
          </w:p>
        </w:tc>
        <w:tc>
          <w:tcPr>
            <w:tcW w:w="1701" w:type="dxa"/>
          </w:tcPr>
          <w:p w14:paraId="620E0659" w14:textId="77777777" w:rsidR="00F0660E" w:rsidRPr="005C7924" w:rsidRDefault="00F0660E" w:rsidP="003E14EC">
            <w:pPr>
              <w:jc w:val="center"/>
            </w:pPr>
            <w:r w:rsidRPr="005C7924">
              <w:t>20,72 / 6,00</w:t>
            </w:r>
          </w:p>
        </w:tc>
        <w:tc>
          <w:tcPr>
            <w:tcW w:w="2126" w:type="dxa"/>
          </w:tcPr>
          <w:p w14:paraId="4F167EEA" w14:textId="77777777" w:rsidR="00F0660E" w:rsidRPr="005C7924" w:rsidRDefault="00F0660E" w:rsidP="003E14EC">
            <w:pPr>
              <w:jc w:val="center"/>
            </w:pPr>
            <w:r w:rsidRPr="005C7924">
              <w:t>29,01 / 8,40</w:t>
            </w:r>
          </w:p>
        </w:tc>
        <w:tc>
          <w:tcPr>
            <w:tcW w:w="1674" w:type="dxa"/>
          </w:tcPr>
          <w:p w14:paraId="2D0FB724" w14:textId="77777777" w:rsidR="00F0660E" w:rsidRPr="005C7924" w:rsidRDefault="00F0660E" w:rsidP="003E14EC">
            <w:pPr>
              <w:jc w:val="center"/>
            </w:pPr>
            <w:r w:rsidRPr="005C7924">
              <w:t>6,21 / 1,80</w:t>
            </w:r>
          </w:p>
        </w:tc>
        <w:tc>
          <w:tcPr>
            <w:tcW w:w="2118" w:type="dxa"/>
          </w:tcPr>
          <w:p w14:paraId="4EF1BBA4" w14:textId="77777777" w:rsidR="00F0660E" w:rsidRPr="005C7924" w:rsidRDefault="00F0660E" w:rsidP="003E14EC">
            <w:pPr>
              <w:jc w:val="center"/>
            </w:pPr>
            <w:r w:rsidRPr="005C7924">
              <w:t>14,5 / 4,20</w:t>
            </w:r>
          </w:p>
        </w:tc>
      </w:tr>
      <w:tr w:rsidR="00F0660E" w:rsidRPr="005C7924" w14:paraId="579B8170" w14:textId="77777777" w:rsidTr="003E14EC">
        <w:tc>
          <w:tcPr>
            <w:tcW w:w="534" w:type="dxa"/>
          </w:tcPr>
          <w:p w14:paraId="7D8A88DE" w14:textId="77777777" w:rsidR="00F0660E" w:rsidRPr="005C7924" w:rsidRDefault="00F0660E" w:rsidP="003E14EC">
            <w:r w:rsidRPr="005C7924">
              <w:t>2.</w:t>
            </w:r>
          </w:p>
        </w:tc>
        <w:tc>
          <w:tcPr>
            <w:tcW w:w="1701" w:type="dxa"/>
          </w:tcPr>
          <w:p w14:paraId="46B1A9DB" w14:textId="77777777" w:rsidR="00F0660E" w:rsidRPr="005C7924" w:rsidRDefault="00F0660E" w:rsidP="003E14EC">
            <w:r w:rsidRPr="005C7924">
              <w:t>201–300</w:t>
            </w:r>
          </w:p>
        </w:tc>
        <w:tc>
          <w:tcPr>
            <w:tcW w:w="1701" w:type="dxa"/>
          </w:tcPr>
          <w:p w14:paraId="28CDFE1E" w14:textId="77777777" w:rsidR="00F0660E" w:rsidRPr="005C7924" w:rsidRDefault="00F0660E" w:rsidP="003E14EC">
            <w:pPr>
              <w:jc w:val="center"/>
            </w:pPr>
            <w:r w:rsidRPr="005C7924">
              <w:t>24,17 / 7,00</w:t>
            </w:r>
          </w:p>
        </w:tc>
        <w:tc>
          <w:tcPr>
            <w:tcW w:w="2126" w:type="dxa"/>
          </w:tcPr>
          <w:p w14:paraId="019A8A49" w14:textId="77777777" w:rsidR="00F0660E" w:rsidRPr="005C7924" w:rsidRDefault="00F0660E" w:rsidP="003E14EC">
            <w:pPr>
              <w:jc w:val="center"/>
            </w:pPr>
            <w:r w:rsidRPr="005C7924">
              <w:t>32,46 / 9,40</w:t>
            </w:r>
          </w:p>
        </w:tc>
        <w:tc>
          <w:tcPr>
            <w:tcW w:w="1674" w:type="dxa"/>
          </w:tcPr>
          <w:p w14:paraId="20B7CDA4" w14:textId="77777777" w:rsidR="00F0660E" w:rsidRPr="005C7924" w:rsidRDefault="00F0660E" w:rsidP="003E14EC">
            <w:pPr>
              <w:jc w:val="center"/>
            </w:pPr>
            <w:r w:rsidRPr="005C7924">
              <w:t>7,25 / 2,10</w:t>
            </w:r>
          </w:p>
        </w:tc>
        <w:tc>
          <w:tcPr>
            <w:tcW w:w="2118" w:type="dxa"/>
          </w:tcPr>
          <w:p w14:paraId="4658CC1E" w14:textId="77777777" w:rsidR="00F0660E" w:rsidRPr="005C7924" w:rsidRDefault="00F0660E" w:rsidP="003E14EC">
            <w:pPr>
              <w:jc w:val="center"/>
            </w:pPr>
            <w:r w:rsidRPr="005C7924">
              <w:t>15,54 / 4,50</w:t>
            </w:r>
          </w:p>
        </w:tc>
      </w:tr>
      <w:tr w:rsidR="00F0660E" w:rsidRPr="005C7924" w14:paraId="56A27274" w14:textId="77777777" w:rsidTr="003E14EC">
        <w:tc>
          <w:tcPr>
            <w:tcW w:w="534" w:type="dxa"/>
          </w:tcPr>
          <w:p w14:paraId="03C18274" w14:textId="77777777" w:rsidR="00F0660E" w:rsidRPr="005C7924" w:rsidRDefault="00F0660E" w:rsidP="003E14EC">
            <w:r w:rsidRPr="005C7924">
              <w:t>3.</w:t>
            </w:r>
          </w:p>
        </w:tc>
        <w:tc>
          <w:tcPr>
            <w:tcW w:w="1701" w:type="dxa"/>
          </w:tcPr>
          <w:p w14:paraId="31B64AAC" w14:textId="77777777" w:rsidR="00F0660E" w:rsidRPr="005C7924" w:rsidRDefault="00F0660E" w:rsidP="003E14EC">
            <w:r w:rsidRPr="005C7924">
              <w:t>301–400</w:t>
            </w:r>
          </w:p>
        </w:tc>
        <w:tc>
          <w:tcPr>
            <w:tcW w:w="1701" w:type="dxa"/>
          </w:tcPr>
          <w:p w14:paraId="395B7A9B" w14:textId="77777777" w:rsidR="00F0660E" w:rsidRPr="005C7924" w:rsidRDefault="00F0660E" w:rsidP="003E14EC">
            <w:pPr>
              <w:jc w:val="center"/>
            </w:pPr>
            <w:r w:rsidRPr="005C7924">
              <w:t>27,62 / 8,00</w:t>
            </w:r>
          </w:p>
        </w:tc>
        <w:tc>
          <w:tcPr>
            <w:tcW w:w="2126" w:type="dxa"/>
          </w:tcPr>
          <w:p w14:paraId="057B6926" w14:textId="77777777" w:rsidR="00F0660E" w:rsidRPr="005C7924" w:rsidRDefault="00F0660E" w:rsidP="003E14EC">
            <w:pPr>
              <w:jc w:val="center"/>
            </w:pPr>
            <w:r w:rsidRPr="005C7924">
              <w:t>35,91 / 10,40</w:t>
            </w:r>
          </w:p>
        </w:tc>
        <w:tc>
          <w:tcPr>
            <w:tcW w:w="1674" w:type="dxa"/>
          </w:tcPr>
          <w:p w14:paraId="6A7D8C4D" w14:textId="77777777" w:rsidR="00F0660E" w:rsidRPr="005C7924" w:rsidRDefault="00F0660E" w:rsidP="003E14EC">
            <w:pPr>
              <w:jc w:val="center"/>
            </w:pPr>
            <w:r w:rsidRPr="005C7924">
              <w:t>8,28 / 2,40</w:t>
            </w:r>
          </w:p>
        </w:tc>
        <w:tc>
          <w:tcPr>
            <w:tcW w:w="2118" w:type="dxa"/>
          </w:tcPr>
          <w:p w14:paraId="6D7C5A55" w14:textId="77777777" w:rsidR="00F0660E" w:rsidRPr="005C7924" w:rsidRDefault="00F0660E" w:rsidP="003E14EC">
            <w:pPr>
              <w:jc w:val="center"/>
            </w:pPr>
            <w:r w:rsidRPr="005C7924">
              <w:t>16,57 / 4,80</w:t>
            </w:r>
          </w:p>
        </w:tc>
      </w:tr>
      <w:tr w:rsidR="00F0660E" w:rsidRPr="005C7924" w14:paraId="32187ADF" w14:textId="77777777" w:rsidTr="003E14EC">
        <w:tc>
          <w:tcPr>
            <w:tcW w:w="534" w:type="dxa"/>
          </w:tcPr>
          <w:p w14:paraId="310DA47B" w14:textId="77777777" w:rsidR="00F0660E" w:rsidRPr="005C7924" w:rsidRDefault="00F0660E" w:rsidP="003E14EC">
            <w:r w:rsidRPr="005C7924">
              <w:t>4.</w:t>
            </w:r>
          </w:p>
        </w:tc>
        <w:tc>
          <w:tcPr>
            <w:tcW w:w="1701" w:type="dxa"/>
          </w:tcPr>
          <w:p w14:paraId="736BE270" w14:textId="77777777" w:rsidR="00F0660E" w:rsidRPr="005C7924" w:rsidRDefault="00F0660E" w:rsidP="003E14EC">
            <w:r w:rsidRPr="005C7924">
              <w:t>401–500</w:t>
            </w:r>
          </w:p>
        </w:tc>
        <w:tc>
          <w:tcPr>
            <w:tcW w:w="1701" w:type="dxa"/>
          </w:tcPr>
          <w:p w14:paraId="0CDAE823" w14:textId="77777777" w:rsidR="00F0660E" w:rsidRPr="005C7924" w:rsidRDefault="00F0660E" w:rsidP="003E14EC">
            <w:pPr>
              <w:jc w:val="center"/>
            </w:pPr>
            <w:r w:rsidRPr="005C7924">
              <w:t>31,08 / 9,00</w:t>
            </w:r>
          </w:p>
        </w:tc>
        <w:tc>
          <w:tcPr>
            <w:tcW w:w="2126" w:type="dxa"/>
          </w:tcPr>
          <w:p w14:paraId="45084D86" w14:textId="77777777" w:rsidR="00F0660E" w:rsidRPr="005C7924" w:rsidRDefault="00F0660E" w:rsidP="003E14EC">
            <w:pPr>
              <w:jc w:val="center"/>
            </w:pPr>
            <w:r w:rsidRPr="005C7924">
              <w:t>39,37 / 11,40</w:t>
            </w:r>
          </w:p>
        </w:tc>
        <w:tc>
          <w:tcPr>
            <w:tcW w:w="1674" w:type="dxa"/>
          </w:tcPr>
          <w:p w14:paraId="6A92DA1B" w14:textId="77777777" w:rsidR="00F0660E" w:rsidRPr="005C7924" w:rsidRDefault="00F0660E" w:rsidP="003E14EC">
            <w:pPr>
              <w:jc w:val="center"/>
            </w:pPr>
            <w:r w:rsidRPr="005C7924">
              <w:t>9,32 / 2,70</w:t>
            </w:r>
          </w:p>
        </w:tc>
        <w:tc>
          <w:tcPr>
            <w:tcW w:w="2118" w:type="dxa"/>
          </w:tcPr>
          <w:p w14:paraId="1EC62224" w14:textId="77777777" w:rsidR="00F0660E" w:rsidRPr="005C7924" w:rsidRDefault="00F0660E" w:rsidP="003E14EC">
            <w:pPr>
              <w:jc w:val="center"/>
            </w:pPr>
            <w:r w:rsidRPr="005C7924">
              <w:t>17,61 / 5,10</w:t>
            </w:r>
          </w:p>
        </w:tc>
      </w:tr>
      <w:tr w:rsidR="00F0660E" w:rsidRPr="005C7924" w14:paraId="12175F86" w14:textId="77777777" w:rsidTr="003E14EC">
        <w:tc>
          <w:tcPr>
            <w:tcW w:w="534" w:type="dxa"/>
          </w:tcPr>
          <w:p w14:paraId="702E94E6" w14:textId="77777777" w:rsidR="00F0660E" w:rsidRPr="005C7924" w:rsidRDefault="00F0660E" w:rsidP="003E14EC">
            <w:r w:rsidRPr="005C7924">
              <w:lastRenderedPageBreak/>
              <w:t>5.</w:t>
            </w:r>
          </w:p>
        </w:tc>
        <w:tc>
          <w:tcPr>
            <w:tcW w:w="1701" w:type="dxa"/>
          </w:tcPr>
          <w:p w14:paraId="46133E3B" w14:textId="77777777" w:rsidR="00F0660E" w:rsidRPr="005C7924" w:rsidRDefault="00F0660E" w:rsidP="003E14EC">
            <w:r w:rsidRPr="005C7924">
              <w:t>501 ir daugiau</w:t>
            </w:r>
          </w:p>
        </w:tc>
        <w:tc>
          <w:tcPr>
            <w:tcW w:w="1701" w:type="dxa"/>
          </w:tcPr>
          <w:p w14:paraId="6B472EE1" w14:textId="77777777" w:rsidR="00F0660E" w:rsidRPr="005C7924" w:rsidRDefault="00F0660E" w:rsidP="003E14EC">
            <w:pPr>
              <w:jc w:val="center"/>
            </w:pPr>
            <w:r w:rsidRPr="005C7924">
              <w:t>34,53 / 10,00</w:t>
            </w:r>
          </w:p>
        </w:tc>
        <w:tc>
          <w:tcPr>
            <w:tcW w:w="2126" w:type="dxa"/>
          </w:tcPr>
          <w:p w14:paraId="24DE5897" w14:textId="77777777" w:rsidR="00F0660E" w:rsidRPr="005C7924" w:rsidRDefault="00F0660E" w:rsidP="003E14EC">
            <w:pPr>
              <w:jc w:val="center"/>
            </w:pPr>
            <w:r w:rsidRPr="005C7924">
              <w:t>42,82 / 12,40</w:t>
            </w:r>
          </w:p>
        </w:tc>
        <w:tc>
          <w:tcPr>
            <w:tcW w:w="1674" w:type="dxa"/>
          </w:tcPr>
          <w:p w14:paraId="00F94D16" w14:textId="77777777" w:rsidR="00F0660E" w:rsidRPr="005C7924" w:rsidRDefault="00F0660E" w:rsidP="003E14EC">
            <w:pPr>
              <w:jc w:val="center"/>
            </w:pPr>
            <w:r w:rsidRPr="005C7924">
              <w:t>10,36 / 3,00</w:t>
            </w:r>
          </w:p>
        </w:tc>
        <w:tc>
          <w:tcPr>
            <w:tcW w:w="2118" w:type="dxa"/>
          </w:tcPr>
          <w:p w14:paraId="770EE941" w14:textId="77777777" w:rsidR="00F0660E" w:rsidRPr="005C7924" w:rsidRDefault="00F0660E" w:rsidP="003E14EC">
            <w:pPr>
              <w:jc w:val="center"/>
            </w:pPr>
            <w:r w:rsidRPr="005C7924">
              <w:t>18,65 / 5,40</w:t>
            </w:r>
          </w:p>
        </w:tc>
      </w:tr>
    </w:tbl>
    <w:p w14:paraId="25B84EC1" w14:textId="77777777" w:rsidR="00F0660E" w:rsidRPr="005C7924" w:rsidRDefault="00F0660E" w:rsidP="00F0660E"/>
    <w:p w14:paraId="2AB208FF" w14:textId="77777777" w:rsidR="00F0660E" w:rsidRPr="005C7924" w:rsidRDefault="00F0660E" w:rsidP="00F0660E">
      <w:pPr>
        <w:ind w:firstLine="709"/>
      </w:pPr>
      <w:r w:rsidRPr="005C7924">
        <w:t>2. Aktų salės</w:t>
      </w:r>
    </w:p>
    <w:p w14:paraId="0B0FF209" w14:textId="77777777" w:rsidR="00F0660E" w:rsidRPr="005C7924" w:rsidRDefault="00F0660E" w:rsidP="00F0660E"/>
    <w:tbl>
      <w:tblPr>
        <w:tblStyle w:val="TableGrid"/>
        <w:tblW w:w="0" w:type="auto"/>
        <w:tblLook w:val="04A0" w:firstRow="1" w:lastRow="0" w:firstColumn="1" w:lastColumn="0" w:noHBand="0" w:noVBand="1"/>
      </w:tblPr>
      <w:tblGrid>
        <w:gridCol w:w="556"/>
        <w:gridCol w:w="1697"/>
        <w:gridCol w:w="1698"/>
        <w:gridCol w:w="2120"/>
        <w:gridCol w:w="1671"/>
        <w:gridCol w:w="2112"/>
      </w:tblGrid>
      <w:tr w:rsidR="00F0660E" w:rsidRPr="005C7924" w14:paraId="1791C670" w14:textId="77777777" w:rsidTr="003E14EC">
        <w:tc>
          <w:tcPr>
            <w:tcW w:w="534" w:type="dxa"/>
            <w:vMerge w:val="restart"/>
            <w:vAlign w:val="center"/>
          </w:tcPr>
          <w:p w14:paraId="7DC4FD1C" w14:textId="77777777" w:rsidR="00F0660E" w:rsidRPr="005C7924" w:rsidRDefault="00F0660E" w:rsidP="003E14EC">
            <w:pPr>
              <w:jc w:val="center"/>
            </w:pPr>
            <w:r w:rsidRPr="005C7924">
              <w:t>Eil. Nr.</w:t>
            </w:r>
          </w:p>
        </w:tc>
        <w:tc>
          <w:tcPr>
            <w:tcW w:w="1701" w:type="dxa"/>
            <w:vMerge w:val="restart"/>
            <w:vAlign w:val="center"/>
          </w:tcPr>
          <w:p w14:paraId="092F2412" w14:textId="77777777" w:rsidR="00F0660E" w:rsidRPr="005C7924" w:rsidRDefault="00F0660E" w:rsidP="003E14EC">
            <w:pPr>
              <w:jc w:val="center"/>
            </w:pPr>
            <w:r w:rsidRPr="005C7924">
              <w:t>Plotas kv. m</w:t>
            </w:r>
          </w:p>
        </w:tc>
        <w:tc>
          <w:tcPr>
            <w:tcW w:w="7619" w:type="dxa"/>
            <w:gridSpan w:val="4"/>
            <w:vAlign w:val="center"/>
          </w:tcPr>
          <w:p w14:paraId="7087749E" w14:textId="77777777" w:rsidR="00F0660E" w:rsidRPr="005C7924" w:rsidRDefault="00F0660E" w:rsidP="003E14EC">
            <w:pPr>
              <w:jc w:val="center"/>
            </w:pPr>
            <w:r w:rsidRPr="005C7924">
              <w:t>Kaina litais / eurais</w:t>
            </w:r>
          </w:p>
        </w:tc>
      </w:tr>
      <w:tr w:rsidR="00F0660E" w:rsidRPr="005C7924" w14:paraId="326F2784" w14:textId="77777777" w:rsidTr="003E14EC">
        <w:tc>
          <w:tcPr>
            <w:tcW w:w="534" w:type="dxa"/>
            <w:vMerge/>
            <w:vAlign w:val="center"/>
          </w:tcPr>
          <w:p w14:paraId="4E7685E3" w14:textId="77777777" w:rsidR="00F0660E" w:rsidRPr="005C7924" w:rsidRDefault="00F0660E" w:rsidP="003E14EC">
            <w:pPr>
              <w:jc w:val="center"/>
            </w:pPr>
          </w:p>
        </w:tc>
        <w:tc>
          <w:tcPr>
            <w:tcW w:w="1701" w:type="dxa"/>
            <w:vMerge/>
            <w:vAlign w:val="center"/>
          </w:tcPr>
          <w:p w14:paraId="33FB2F15" w14:textId="77777777" w:rsidR="00F0660E" w:rsidRPr="005C7924" w:rsidRDefault="00F0660E" w:rsidP="003E14EC">
            <w:pPr>
              <w:jc w:val="center"/>
            </w:pPr>
          </w:p>
        </w:tc>
        <w:tc>
          <w:tcPr>
            <w:tcW w:w="3827" w:type="dxa"/>
            <w:gridSpan w:val="2"/>
            <w:vAlign w:val="center"/>
          </w:tcPr>
          <w:p w14:paraId="4649F565" w14:textId="77777777" w:rsidR="00F0660E" w:rsidRPr="005C7924" w:rsidRDefault="00F0660E" w:rsidP="003E14EC">
            <w:pPr>
              <w:jc w:val="center"/>
            </w:pPr>
            <w:r w:rsidRPr="005C7924">
              <w:t>Fiziniams ir juridiniams asmenims, išskyrus BĮ sporto mokyklas</w:t>
            </w:r>
          </w:p>
        </w:tc>
        <w:tc>
          <w:tcPr>
            <w:tcW w:w="3792" w:type="dxa"/>
            <w:gridSpan w:val="2"/>
            <w:vAlign w:val="center"/>
          </w:tcPr>
          <w:p w14:paraId="1E580972" w14:textId="77777777" w:rsidR="00F0660E" w:rsidRPr="005C7924" w:rsidRDefault="00F0660E" w:rsidP="003E14EC">
            <w:pPr>
              <w:jc w:val="center"/>
            </w:pPr>
            <w:r w:rsidRPr="005C7924">
              <w:t>BĮ sporto mokykloms</w:t>
            </w:r>
          </w:p>
        </w:tc>
      </w:tr>
      <w:tr w:rsidR="00F0660E" w:rsidRPr="005C7924" w14:paraId="05E7882F" w14:textId="77777777" w:rsidTr="003E14EC">
        <w:tc>
          <w:tcPr>
            <w:tcW w:w="534" w:type="dxa"/>
            <w:vMerge/>
            <w:vAlign w:val="center"/>
          </w:tcPr>
          <w:p w14:paraId="6D4BC945" w14:textId="77777777" w:rsidR="00F0660E" w:rsidRPr="005C7924" w:rsidRDefault="00F0660E" w:rsidP="003E14EC">
            <w:pPr>
              <w:jc w:val="center"/>
            </w:pPr>
          </w:p>
        </w:tc>
        <w:tc>
          <w:tcPr>
            <w:tcW w:w="1701" w:type="dxa"/>
            <w:vMerge/>
            <w:vAlign w:val="center"/>
          </w:tcPr>
          <w:p w14:paraId="0F753F80" w14:textId="77777777" w:rsidR="00F0660E" w:rsidRPr="005C7924" w:rsidRDefault="00F0660E" w:rsidP="003E14EC">
            <w:pPr>
              <w:jc w:val="center"/>
            </w:pPr>
          </w:p>
        </w:tc>
        <w:tc>
          <w:tcPr>
            <w:tcW w:w="1701" w:type="dxa"/>
            <w:vAlign w:val="center"/>
          </w:tcPr>
          <w:p w14:paraId="2011C67A" w14:textId="77777777" w:rsidR="00F0660E" w:rsidRPr="005C7924" w:rsidRDefault="00F0660E" w:rsidP="003E14EC">
            <w:pPr>
              <w:jc w:val="center"/>
            </w:pPr>
            <w:r w:rsidRPr="005C7924">
              <w:t>Be budėtojo paslaugos</w:t>
            </w:r>
          </w:p>
        </w:tc>
        <w:tc>
          <w:tcPr>
            <w:tcW w:w="2126" w:type="dxa"/>
            <w:vAlign w:val="center"/>
          </w:tcPr>
          <w:p w14:paraId="64F7F9E7" w14:textId="77777777" w:rsidR="00F0660E" w:rsidRPr="005C7924" w:rsidRDefault="00F0660E" w:rsidP="003E14EC">
            <w:pPr>
              <w:jc w:val="center"/>
            </w:pPr>
            <w:r w:rsidRPr="005C7924">
              <w:t>Su budėtojo paslauga</w:t>
            </w:r>
          </w:p>
        </w:tc>
        <w:tc>
          <w:tcPr>
            <w:tcW w:w="1674" w:type="dxa"/>
            <w:vAlign w:val="center"/>
          </w:tcPr>
          <w:p w14:paraId="183B0CFB" w14:textId="77777777" w:rsidR="00F0660E" w:rsidRPr="005C7924" w:rsidRDefault="00F0660E" w:rsidP="003E14EC">
            <w:pPr>
              <w:jc w:val="center"/>
            </w:pPr>
            <w:r w:rsidRPr="005C7924">
              <w:t>Be budėtojo paslaugos</w:t>
            </w:r>
          </w:p>
        </w:tc>
        <w:tc>
          <w:tcPr>
            <w:tcW w:w="2118" w:type="dxa"/>
            <w:vAlign w:val="center"/>
          </w:tcPr>
          <w:p w14:paraId="2C6DA88A" w14:textId="77777777" w:rsidR="00F0660E" w:rsidRPr="005C7924" w:rsidRDefault="00F0660E" w:rsidP="003E14EC">
            <w:pPr>
              <w:jc w:val="center"/>
            </w:pPr>
            <w:r w:rsidRPr="005C7924">
              <w:t>Su budėtojo paslauga</w:t>
            </w:r>
          </w:p>
        </w:tc>
      </w:tr>
      <w:tr w:rsidR="00F0660E" w:rsidRPr="005C7924" w14:paraId="2A7E93D5" w14:textId="77777777" w:rsidTr="003E14EC">
        <w:tc>
          <w:tcPr>
            <w:tcW w:w="534" w:type="dxa"/>
          </w:tcPr>
          <w:p w14:paraId="1E602295" w14:textId="77777777" w:rsidR="00F0660E" w:rsidRPr="005C7924" w:rsidRDefault="00F0660E" w:rsidP="003E14EC">
            <w:r w:rsidRPr="005C7924">
              <w:t>1.</w:t>
            </w:r>
          </w:p>
        </w:tc>
        <w:tc>
          <w:tcPr>
            <w:tcW w:w="1701" w:type="dxa"/>
          </w:tcPr>
          <w:p w14:paraId="691B67BF" w14:textId="77777777" w:rsidR="00F0660E" w:rsidRPr="005C7924" w:rsidRDefault="00F0660E" w:rsidP="003E14EC">
            <w:r w:rsidRPr="005C7924">
              <w:t>Iki 100</w:t>
            </w:r>
          </w:p>
        </w:tc>
        <w:tc>
          <w:tcPr>
            <w:tcW w:w="1701" w:type="dxa"/>
          </w:tcPr>
          <w:p w14:paraId="5B67FE60" w14:textId="77777777" w:rsidR="00F0660E" w:rsidRPr="005C7924" w:rsidRDefault="00F0660E" w:rsidP="003E14EC">
            <w:pPr>
              <w:jc w:val="center"/>
            </w:pPr>
            <w:r w:rsidRPr="005C7924">
              <w:t>17,26 / 5,00</w:t>
            </w:r>
          </w:p>
        </w:tc>
        <w:tc>
          <w:tcPr>
            <w:tcW w:w="2126" w:type="dxa"/>
          </w:tcPr>
          <w:p w14:paraId="3F96899C" w14:textId="77777777" w:rsidR="00F0660E" w:rsidRPr="005C7924" w:rsidRDefault="00F0660E" w:rsidP="003E14EC">
            <w:pPr>
              <w:jc w:val="center"/>
            </w:pPr>
            <w:r w:rsidRPr="005C7924">
              <w:t>25,55 / 7,40</w:t>
            </w:r>
          </w:p>
        </w:tc>
        <w:tc>
          <w:tcPr>
            <w:tcW w:w="1674" w:type="dxa"/>
          </w:tcPr>
          <w:p w14:paraId="0D29EC42" w14:textId="77777777" w:rsidR="00F0660E" w:rsidRPr="005C7924" w:rsidRDefault="00F0660E" w:rsidP="003E14EC">
            <w:pPr>
              <w:jc w:val="center"/>
            </w:pPr>
            <w:r w:rsidRPr="005C7924">
              <w:t>5,18 / 1,50</w:t>
            </w:r>
          </w:p>
        </w:tc>
        <w:tc>
          <w:tcPr>
            <w:tcW w:w="2118" w:type="dxa"/>
          </w:tcPr>
          <w:p w14:paraId="1C595780" w14:textId="77777777" w:rsidR="00F0660E" w:rsidRPr="005C7924" w:rsidRDefault="00F0660E" w:rsidP="003E14EC">
            <w:pPr>
              <w:jc w:val="center"/>
            </w:pPr>
            <w:r w:rsidRPr="005C7924">
              <w:t>13,47 / 3,90</w:t>
            </w:r>
          </w:p>
        </w:tc>
      </w:tr>
      <w:tr w:rsidR="00F0660E" w:rsidRPr="005C7924" w14:paraId="538E9976" w14:textId="77777777" w:rsidTr="003E14EC">
        <w:tc>
          <w:tcPr>
            <w:tcW w:w="534" w:type="dxa"/>
          </w:tcPr>
          <w:p w14:paraId="54FA0D0C" w14:textId="77777777" w:rsidR="00F0660E" w:rsidRPr="005C7924" w:rsidRDefault="00F0660E" w:rsidP="003E14EC">
            <w:r w:rsidRPr="005C7924">
              <w:t>2.</w:t>
            </w:r>
          </w:p>
        </w:tc>
        <w:tc>
          <w:tcPr>
            <w:tcW w:w="1701" w:type="dxa"/>
          </w:tcPr>
          <w:p w14:paraId="17D367D1" w14:textId="77777777" w:rsidR="00F0660E" w:rsidRPr="005C7924" w:rsidRDefault="00F0660E" w:rsidP="003E14EC">
            <w:r w:rsidRPr="005C7924">
              <w:t>101–200</w:t>
            </w:r>
          </w:p>
        </w:tc>
        <w:tc>
          <w:tcPr>
            <w:tcW w:w="1701" w:type="dxa"/>
          </w:tcPr>
          <w:p w14:paraId="24428A54" w14:textId="77777777" w:rsidR="00F0660E" w:rsidRPr="005C7924" w:rsidRDefault="00F0660E" w:rsidP="003E14EC">
            <w:pPr>
              <w:jc w:val="center"/>
            </w:pPr>
            <w:r w:rsidRPr="005C7924">
              <w:t>20,72 / 6,00</w:t>
            </w:r>
          </w:p>
        </w:tc>
        <w:tc>
          <w:tcPr>
            <w:tcW w:w="2126" w:type="dxa"/>
          </w:tcPr>
          <w:p w14:paraId="27C18458" w14:textId="77777777" w:rsidR="00F0660E" w:rsidRPr="005C7924" w:rsidRDefault="00F0660E" w:rsidP="003E14EC">
            <w:pPr>
              <w:jc w:val="center"/>
            </w:pPr>
            <w:r w:rsidRPr="005C7924">
              <w:t>29,01 / 8,40</w:t>
            </w:r>
          </w:p>
        </w:tc>
        <w:tc>
          <w:tcPr>
            <w:tcW w:w="1674" w:type="dxa"/>
          </w:tcPr>
          <w:p w14:paraId="45FEF6EA" w14:textId="77777777" w:rsidR="00F0660E" w:rsidRPr="005C7924" w:rsidRDefault="00F0660E" w:rsidP="003E14EC">
            <w:pPr>
              <w:jc w:val="center"/>
            </w:pPr>
            <w:r w:rsidRPr="005C7924">
              <w:t>6,21 / 1,80</w:t>
            </w:r>
          </w:p>
        </w:tc>
        <w:tc>
          <w:tcPr>
            <w:tcW w:w="2118" w:type="dxa"/>
          </w:tcPr>
          <w:p w14:paraId="61534BC4" w14:textId="77777777" w:rsidR="00F0660E" w:rsidRPr="005C7924" w:rsidRDefault="00F0660E" w:rsidP="003E14EC">
            <w:pPr>
              <w:jc w:val="center"/>
            </w:pPr>
            <w:r w:rsidRPr="005C7924">
              <w:t>14,50 / 4,20</w:t>
            </w:r>
          </w:p>
        </w:tc>
      </w:tr>
      <w:tr w:rsidR="00F0660E" w:rsidRPr="005C7924" w14:paraId="27C118E8" w14:textId="77777777" w:rsidTr="003E14EC">
        <w:tc>
          <w:tcPr>
            <w:tcW w:w="534" w:type="dxa"/>
          </w:tcPr>
          <w:p w14:paraId="20A215FE" w14:textId="77777777" w:rsidR="00F0660E" w:rsidRPr="005C7924" w:rsidRDefault="00F0660E" w:rsidP="003E14EC">
            <w:r w:rsidRPr="005C7924">
              <w:t>3.</w:t>
            </w:r>
          </w:p>
        </w:tc>
        <w:tc>
          <w:tcPr>
            <w:tcW w:w="1701" w:type="dxa"/>
          </w:tcPr>
          <w:p w14:paraId="053267C0" w14:textId="77777777" w:rsidR="00F0660E" w:rsidRPr="005C7924" w:rsidRDefault="00F0660E" w:rsidP="003E14EC">
            <w:r w:rsidRPr="005C7924">
              <w:t>201–300</w:t>
            </w:r>
          </w:p>
        </w:tc>
        <w:tc>
          <w:tcPr>
            <w:tcW w:w="1701" w:type="dxa"/>
          </w:tcPr>
          <w:p w14:paraId="79C2E63F" w14:textId="77777777" w:rsidR="00F0660E" w:rsidRPr="005C7924" w:rsidRDefault="00F0660E" w:rsidP="003E14EC">
            <w:pPr>
              <w:jc w:val="center"/>
            </w:pPr>
            <w:r w:rsidRPr="005C7924">
              <w:t>24,17 / 7,00</w:t>
            </w:r>
          </w:p>
        </w:tc>
        <w:tc>
          <w:tcPr>
            <w:tcW w:w="2126" w:type="dxa"/>
          </w:tcPr>
          <w:p w14:paraId="4507F340" w14:textId="77777777" w:rsidR="00F0660E" w:rsidRPr="005C7924" w:rsidRDefault="00F0660E" w:rsidP="003E14EC">
            <w:pPr>
              <w:jc w:val="center"/>
            </w:pPr>
            <w:r w:rsidRPr="005C7924">
              <w:t>32,46 / 9,40</w:t>
            </w:r>
          </w:p>
        </w:tc>
        <w:tc>
          <w:tcPr>
            <w:tcW w:w="1674" w:type="dxa"/>
          </w:tcPr>
          <w:p w14:paraId="5D0BBB89" w14:textId="77777777" w:rsidR="00F0660E" w:rsidRPr="005C7924" w:rsidRDefault="00F0660E" w:rsidP="003E14EC">
            <w:pPr>
              <w:jc w:val="center"/>
            </w:pPr>
            <w:r w:rsidRPr="005C7924">
              <w:t>7,25 / 2,10</w:t>
            </w:r>
          </w:p>
        </w:tc>
        <w:tc>
          <w:tcPr>
            <w:tcW w:w="2118" w:type="dxa"/>
          </w:tcPr>
          <w:p w14:paraId="26265615" w14:textId="77777777" w:rsidR="00F0660E" w:rsidRPr="005C7924" w:rsidRDefault="00F0660E" w:rsidP="003E14EC">
            <w:pPr>
              <w:jc w:val="center"/>
            </w:pPr>
            <w:r w:rsidRPr="005C7924">
              <w:t>15,54 / 4,50</w:t>
            </w:r>
          </w:p>
        </w:tc>
      </w:tr>
      <w:tr w:rsidR="00F0660E" w:rsidRPr="005C7924" w14:paraId="1CE09DC7" w14:textId="77777777" w:rsidTr="003E14EC">
        <w:tc>
          <w:tcPr>
            <w:tcW w:w="534" w:type="dxa"/>
          </w:tcPr>
          <w:p w14:paraId="35E53561" w14:textId="77777777" w:rsidR="00F0660E" w:rsidRPr="005C7924" w:rsidRDefault="00F0660E" w:rsidP="003E14EC">
            <w:r w:rsidRPr="005C7924">
              <w:t>4.</w:t>
            </w:r>
          </w:p>
        </w:tc>
        <w:tc>
          <w:tcPr>
            <w:tcW w:w="1701" w:type="dxa"/>
          </w:tcPr>
          <w:p w14:paraId="353D8D73" w14:textId="77777777" w:rsidR="00F0660E" w:rsidRPr="005C7924" w:rsidRDefault="00F0660E" w:rsidP="003E14EC">
            <w:r w:rsidRPr="005C7924">
              <w:t>301–400</w:t>
            </w:r>
          </w:p>
        </w:tc>
        <w:tc>
          <w:tcPr>
            <w:tcW w:w="1701" w:type="dxa"/>
          </w:tcPr>
          <w:p w14:paraId="15684BFF" w14:textId="77777777" w:rsidR="00F0660E" w:rsidRPr="005C7924" w:rsidRDefault="00F0660E" w:rsidP="003E14EC">
            <w:pPr>
              <w:jc w:val="center"/>
            </w:pPr>
            <w:r w:rsidRPr="005C7924">
              <w:t>27,62 / 8,00</w:t>
            </w:r>
          </w:p>
        </w:tc>
        <w:tc>
          <w:tcPr>
            <w:tcW w:w="2126" w:type="dxa"/>
          </w:tcPr>
          <w:p w14:paraId="5D383998" w14:textId="77777777" w:rsidR="00F0660E" w:rsidRPr="005C7924" w:rsidRDefault="00F0660E" w:rsidP="003E14EC">
            <w:pPr>
              <w:jc w:val="center"/>
            </w:pPr>
            <w:r w:rsidRPr="005C7924">
              <w:t>35,91 / 10,40</w:t>
            </w:r>
          </w:p>
        </w:tc>
        <w:tc>
          <w:tcPr>
            <w:tcW w:w="1674" w:type="dxa"/>
          </w:tcPr>
          <w:p w14:paraId="510672C1" w14:textId="77777777" w:rsidR="00F0660E" w:rsidRPr="005C7924" w:rsidRDefault="00F0660E" w:rsidP="003E14EC">
            <w:pPr>
              <w:jc w:val="center"/>
            </w:pPr>
            <w:r w:rsidRPr="005C7924">
              <w:t>8,28 / 2,40</w:t>
            </w:r>
          </w:p>
        </w:tc>
        <w:tc>
          <w:tcPr>
            <w:tcW w:w="2118" w:type="dxa"/>
          </w:tcPr>
          <w:p w14:paraId="7F6D3D96" w14:textId="77777777" w:rsidR="00F0660E" w:rsidRPr="005C7924" w:rsidRDefault="00F0660E" w:rsidP="003E14EC">
            <w:pPr>
              <w:jc w:val="center"/>
            </w:pPr>
            <w:r w:rsidRPr="005C7924">
              <w:t>16,57 / 4,80</w:t>
            </w:r>
          </w:p>
        </w:tc>
      </w:tr>
      <w:tr w:rsidR="00F0660E" w:rsidRPr="005C7924" w14:paraId="3F577C49" w14:textId="77777777" w:rsidTr="003E14EC">
        <w:tc>
          <w:tcPr>
            <w:tcW w:w="534" w:type="dxa"/>
          </w:tcPr>
          <w:p w14:paraId="70119F8D" w14:textId="77777777" w:rsidR="00F0660E" w:rsidRPr="005C7924" w:rsidRDefault="00F0660E" w:rsidP="003E14EC">
            <w:r w:rsidRPr="005C7924">
              <w:t>5.</w:t>
            </w:r>
          </w:p>
        </w:tc>
        <w:tc>
          <w:tcPr>
            <w:tcW w:w="1701" w:type="dxa"/>
          </w:tcPr>
          <w:p w14:paraId="6F22D044" w14:textId="77777777" w:rsidR="00F0660E" w:rsidRPr="005C7924" w:rsidRDefault="00F0660E" w:rsidP="003E14EC">
            <w:r w:rsidRPr="005C7924">
              <w:t>401 ir daugiau</w:t>
            </w:r>
          </w:p>
        </w:tc>
        <w:tc>
          <w:tcPr>
            <w:tcW w:w="1701" w:type="dxa"/>
          </w:tcPr>
          <w:p w14:paraId="259CBE0F" w14:textId="77777777" w:rsidR="00F0660E" w:rsidRPr="005C7924" w:rsidRDefault="00F0660E" w:rsidP="003E14EC">
            <w:pPr>
              <w:jc w:val="center"/>
            </w:pPr>
            <w:r w:rsidRPr="005C7924">
              <w:t>31,08 / 9,00</w:t>
            </w:r>
          </w:p>
        </w:tc>
        <w:tc>
          <w:tcPr>
            <w:tcW w:w="2126" w:type="dxa"/>
          </w:tcPr>
          <w:p w14:paraId="09341AF2" w14:textId="77777777" w:rsidR="00F0660E" w:rsidRPr="005C7924" w:rsidRDefault="00F0660E" w:rsidP="003E14EC">
            <w:pPr>
              <w:jc w:val="center"/>
            </w:pPr>
            <w:r w:rsidRPr="005C7924">
              <w:t>39,37 / 11,40</w:t>
            </w:r>
          </w:p>
        </w:tc>
        <w:tc>
          <w:tcPr>
            <w:tcW w:w="1674" w:type="dxa"/>
          </w:tcPr>
          <w:p w14:paraId="2EFA730F" w14:textId="77777777" w:rsidR="00F0660E" w:rsidRPr="005C7924" w:rsidRDefault="00F0660E" w:rsidP="003E14EC">
            <w:pPr>
              <w:jc w:val="center"/>
            </w:pPr>
            <w:r w:rsidRPr="005C7924">
              <w:t>9,32 / 2,70</w:t>
            </w:r>
          </w:p>
        </w:tc>
        <w:tc>
          <w:tcPr>
            <w:tcW w:w="2118" w:type="dxa"/>
          </w:tcPr>
          <w:p w14:paraId="591CC251" w14:textId="77777777" w:rsidR="00F0660E" w:rsidRPr="005C7924" w:rsidRDefault="00F0660E" w:rsidP="003E14EC">
            <w:pPr>
              <w:jc w:val="center"/>
            </w:pPr>
            <w:r w:rsidRPr="005C7924">
              <w:t>17,61 / 5,10</w:t>
            </w:r>
          </w:p>
        </w:tc>
      </w:tr>
    </w:tbl>
    <w:p w14:paraId="1A47D4B6" w14:textId="77777777" w:rsidR="00F0660E" w:rsidRPr="005C7924" w:rsidRDefault="00F0660E" w:rsidP="00F0660E"/>
    <w:p w14:paraId="50B81BF0" w14:textId="77777777" w:rsidR="00F0660E" w:rsidRPr="005C7924" w:rsidRDefault="00F0660E" w:rsidP="00F0660E">
      <w:pPr>
        <w:ind w:firstLine="709"/>
        <w:jc w:val="both"/>
      </w:pPr>
      <w:r w:rsidRPr="005C7924">
        <w:t>3. Kabineto (klasės) vienos valandos paslaugos kaina – 17,26 Lt / 5,00 Eur be budėtojo paslaugos ir 25,55 LT / 7,40 Eur su budėtojo paslauga.</w:t>
      </w:r>
    </w:p>
    <w:p w14:paraId="4214AD84" w14:textId="77777777" w:rsidR="00F0660E" w:rsidRDefault="00F0660E" w:rsidP="00F0660E">
      <w:pPr>
        <w:ind w:firstLine="709"/>
        <w:jc w:val="both"/>
      </w:pPr>
      <w:r w:rsidRPr="005C7924">
        <w:t>4. Kitų patalpų (dirbtuvių, pagalbinių patalpų, rūbinių ir kt.) vienos valandos paslaugos kaina – 20,70 Lt / 6,00 Eur be budėtojo paslaugos ir 29,01 Lt / 8,40 Eur su budėtojo paslauga.</w:t>
      </w:r>
    </w:p>
    <w:p w14:paraId="306CFD11" w14:textId="3D2DFE90" w:rsidR="00FD3CFF" w:rsidRDefault="00FD3CFF" w:rsidP="00F0660E">
      <w:pPr>
        <w:ind w:firstLine="709"/>
        <w:jc w:val="both"/>
      </w:pPr>
      <w:r>
        <w:t>5. Viešosioms sporto įstaigoms, kurių savininkė ar dalininkė yra Klaipėdos miesto savivaldybė, bei pasirenkamojo vaikų ugdymo, finansuojamo sportininkų krepšelio lėšomis, programos teikėjams taikoma patalpų suteikimo paslaugos kaina, kaip ir BĮ sporto mokykloms. Biudžetinėms savivaldybės švietimo įstaigoms patalpų suteikimo paslaugos kaina netaikoma.</w:t>
      </w:r>
    </w:p>
    <w:p w14:paraId="288BB1D5" w14:textId="164B2229" w:rsidR="00FD3CFF" w:rsidRPr="00FD3CFF" w:rsidRDefault="00FD3CFF" w:rsidP="00F0660E">
      <w:pPr>
        <w:ind w:firstLine="709"/>
        <w:jc w:val="both"/>
        <w:rPr>
          <w:i/>
          <w:sz w:val="16"/>
        </w:rPr>
      </w:pPr>
      <w:r w:rsidRPr="00FD3CFF">
        <w:rPr>
          <w:i/>
          <w:sz w:val="16"/>
        </w:rPr>
        <w:t xml:space="preserve">2014 m. gruodžio 18 d. Klaipėdos miesto savivaldybės tarybos sprendimo </w:t>
      </w:r>
      <w:bookmarkStart w:id="4" w:name="n_2"/>
      <w:r w:rsidR="00915A98" w:rsidRPr="00915A98">
        <w:rPr>
          <w:i/>
          <w:sz w:val="16"/>
        </w:rPr>
        <w:t xml:space="preserve">Nr. T2-338 </w:t>
      </w:r>
      <w:bookmarkEnd w:id="4"/>
      <w:r w:rsidRPr="00FD3CFF">
        <w:rPr>
          <w:i/>
          <w:sz w:val="16"/>
        </w:rPr>
        <w:t>redakcija</w:t>
      </w:r>
    </w:p>
    <w:p w14:paraId="2E5166F0" w14:textId="77777777" w:rsidR="00F0660E" w:rsidRPr="005C7924" w:rsidRDefault="00F0660E" w:rsidP="00F0660E">
      <w:pPr>
        <w:jc w:val="both"/>
      </w:pPr>
    </w:p>
    <w:p w14:paraId="03E6D1B1" w14:textId="77777777" w:rsidR="00F0660E" w:rsidRPr="005C7924" w:rsidRDefault="00F0660E" w:rsidP="00F0660E">
      <w:pPr>
        <w:jc w:val="center"/>
      </w:pPr>
      <w:r w:rsidRPr="005C7924">
        <w:t>_____________________________</w:t>
      </w:r>
    </w:p>
    <w:p w14:paraId="4907383C" w14:textId="77777777" w:rsidR="00F0660E" w:rsidRDefault="00F0660E" w:rsidP="00F0660E">
      <w:pPr>
        <w:jc w:val="center"/>
      </w:pPr>
    </w:p>
    <w:p w14:paraId="4ABA98BF"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95C"/>
    <w:rsid w:val="0034216D"/>
    <w:rsid w:val="003A2CE8"/>
    <w:rsid w:val="004476DD"/>
    <w:rsid w:val="004F303F"/>
    <w:rsid w:val="00597EE8"/>
    <w:rsid w:val="005F495C"/>
    <w:rsid w:val="00706BBD"/>
    <w:rsid w:val="007A3857"/>
    <w:rsid w:val="008354D5"/>
    <w:rsid w:val="00915A98"/>
    <w:rsid w:val="00963183"/>
    <w:rsid w:val="00A12C31"/>
    <w:rsid w:val="00AF7D08"/>
    <w:rsid w:val="00CA4D3B"/>
    <w:rsid w:val="00E33871"/>
    <w:rsid w:val="00E56CAE"/>
    <w:rsid w:val="00F0660E"/>
    <w:rsid w:val="00FD3C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98A8"/>
  <w15:docId w15:val="{FA3452D8-D37A-4990-8406-DC183653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cd9896630484bedab83b51d4da9323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fcd9896630484bedab83b51d4da9323f.dot</Template>
  <TotalTime>0</TotalTime>
  <Pages>2</Pages>
  <Words>496</Words>
  <Characters>2832</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Manager>2014-10-23</Manager>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ŠVIETIMO ĮSTAIGŲ PATALPŲ SUTEIKIMO PASLAUGOS KAINOS NUSTATYMO</dc:title>
  <dc:subject>T2-258</dc:subject>
  <dc:creator>KLAIPĖDOS MIESTO SAVIVALDYBĖS TARYBA</dc:creator>
  <cp:lastModifiedBy>Inesa Peciuliene</cp:lastModifiedBy>
  <cp:revision>2</cp:revision>
  <dcterms:created xsi:type="dcterms:W3CDTF">2023-07-31T19:59:00Z</dcterms:created>
  <dcterms:modified xsi:type="dcterms:W3CDTF">2023-07-31T19:59:00Z</dcterms:modified>
  <cp:category>SPRENDIMAS</cp:category>
</cp:coreProperties>
</file>